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8F" w:rsidRDefault="0034788F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6"/>
        <w:gridCol w:w="2970"/>
      </w:tblGrid>
      <w:tr w:rsidR="00A07157" w:rsidRPr="00B72362" w:rsidTr="00641482">
        <w:trPr>
          <w:cantSplit/>
          <w:trHeight w:val="576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07157" w:rsidRPr="0034788F" w:rsidRDefault="00A07157" w:rsidP="00641482">
            <w:pPr>
              <w:jc w:val="center"/>
              <w:rPr>
                <w:b/>
              </w:rPr>
            </w:pPr>
            <w:r w:rsidRPr="001D428E">
              <w:rPr>
                <w:b/>
                <w:sz w:val="26"/>
              </w:rPr>
              <w:t>(Entity KYC Information)</w:t>
            </w:r>
          </w:p>
        </w:tc>
      </w:tr>
      <w:tr w:rsidR="00A0715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A07157" w:rsidRPr="00B72362" w:rsidRDefault="00427646" w:rsidP="00427646">
            <w:pPr>
              <w:pStyle w:val="SectionHeading"/>
              <w:ind w:left="360"/>
              <w:jc w:val="left"/>
            </w:pPr>
            <w:r>
              <w:t xml:space="preserve">                                                      Entity</w:t>
            </w:r>
            <w:r w:rsidR="00A07157" w:rsidRPr="00B72362">
              <w:t xml:space="preserve"> Information</w:t>
            </w:r>
          </w:p>
        </w:tc>
      </w:tr>
      <w:tr w:rsidR="00A0715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07157" w:rsidRPr="00B72362" w:rsidRDefault="00A07157" w:rsidP="00641482">
            <w:r w:rsidRPr="00B72362">
              <w:t>Name</w:t>
            </w:r>
            <w:r w:rsidR="00427646">
              <w:t xml:space="preserve"> of the entity</w:t>
            </w:r>
            <w:r w:rsidRPr="00B72362">
              <w:t>:</w:t>
            </w:r>
          </w:p>
        </w:tc>
      </w:tr>
      <w:tr w:rsidR="0042764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427646" w:rsidRDefault="00427646" w:rsidP="00427646">
            <w:r w:rsidRPr="00B72362">
              <w:t xml:space="preserve">Date </w:t>
            </w:r>
            <w:r>
              <w:t>of Incorporation</w:t>
            </w:r>
            <w:r w:rsidRPr="00B72362">
              <w:t>:</w:t>
            </w:r>
            <w:r>
              <w:t>__ /__ /____</w:t>
            </w:r>
          </w:p>
          <w:p w:rsidR="00641482" w:rsidRPr="00B72362" w:rsidRDefault="00641482" w:rsidP="00427646">
            <w:r>
              <w:t xml:space="preserve">                              DD/MM/YEAR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27646" w:rsidRPr="00B72362" w:rsidRDefault="00D33457" w:rsidP="00641482">
            <w:r>
              <w:t>Registration No: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41482" w:rsidRDefault="00641482" w:rsidP="00894B29"/>
          <w:p w:rsidR="00427646" w:rsidRDefault="00641482" w:rsidP="00894B29">
            <w:r>
              <w:t xml:space="preserve">Registering </w:t>
            </w:r>
            <w:r w:rsidR="00D33457">
              <w:t xml:space="preserve"> Authority:</w:t>
            </w:r>
          </w:p>
          <w:p w:rsidR="00641482" w:rsidRPr="00B72362" w:rsidRDefault="00641482" w:rsidP="00894B29"/>
        </w:tc>
      </w:tr>
      <w:tr w:rsidR="00427646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427646" w:rsidRPr="00B72362" w:rsidRDefault="00427646" w:rsidP="00641482">
            <w:r>
              <w:t>Registered Office Address</w:t>
            </w:r>
            <w:r w:rsidRPr="00B72362">
              <w:t>:</w:t>
            </w:r>
          </w:p>
        </w:tc>
      </w:tr>
      <w:tr w:rsidR="0042764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427646" w:rsidRPr="00B72362" w:rsidRDefault="00427646" w:rsidP="00641482">
            <w:r w:rsidRPr="00B72362">
              <w:t>City: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427646" w:rsidRPr="00B72362" w:rsidRDefault="00427646" w:rsidP="00641482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427646" w:rsidRPr="00B72362" w:rsidRDefault="00427646" w:rsidP="00641482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Pr="00B72362" w:rsidRDefault="00A5070F" w:rsidP="00C20D73">
            <w:sdt>
              <w:sdtPr>
                <w:id w:val="-723526522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 w:rsidRPr="00B72362">
              <w:t>Own</w:t>
            </w:r>
            <w:r w:rsidR="00855A59">
              <w:t>ed</w:t>
            </w:r>
            <w:r w:rsidR="00855A59" w:rsidRPr="00B72362">
              <w:tab/>
            </w:r>
            <w:sdt>
              <w:sdtPr>
                <w:id w:val="1791161969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>
              <w:t xml:space="preserve"> Rented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855A59" w:rsidRPr="00B72362" w:rsidRDefault="00855A59" w:rsidP="00641482">
            <w:r>
              <w:t>Monthly installment/</w:t>
            </w:r>
            <w:r w:rsidRPr="00B72362">
              <w:t>rent: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855A59" w:rsidRPr="00B72362" w:rsidRDefault="00855A59" w:rsidP="00641482">
            <w:r>
              <w:t>Occupying since:</w:t>
            </w:r>
          </w:p>
        </w:tc>
      </w:tr>
      <w:tr w:rsidR="00F87EA0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87EA0" w:rsidRPr="00B72362" w:rsidRDefault="00F87EA0" w:rsidP="00641482">
            <w:r>
              <w:t>Phone (L):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87EA0" w:rsidRPr="00B72362" w:rsidRDefault="00F87EA0" w:rsidP="00641482">
            <w:r>
              <w:t>Phone (M):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87EA0" w:rsidRPr="00B72362" w:rsidRDefault="00F87EA0" w:rsidP="00427646">
            <w:r>
              <w:t>Phone (F):</w:t>
            </w:r>
          </w:p>
        </w:tc>
      </w:tr>
      <w:tr w:rsidR="00F87EA0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EA0" w:rsidRPr="00B72362" w:rsidRDefault="00F87EA0" w:rsidP="00641482">
            <w:r>
              <w:t>Corporate Office Address</w:t>
            </w:r>
            <w:r w:rsidRPr="00B72362">
              <w:t>:</w:t>
            </w:r>
            <w:r>
              <w:t xml:space="preserve"> (Applicable if other than above)</w:t>
            </w:r>
          </w:p>
        </w:tc>
      </w:tr>
      <w:tr w:rsidR="00F87EA0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87EA0" w:rsidRPr="00B72362" w:rsidRDefault="00F87EA0" w:rsidP="00641482">
            <w:r w:rsidRPr="00B72362">
              <w:t>City: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87EA0" w:rsidRPr="00B72362" w:rsidRDefault="00F87EA0" w:rsidP="00641482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7EA0" w:rsidRPr="00B72362" w:rsidRDefault="00F87EA0" w:rsidP="00641482">
            <w:r>
              <w:t>Pin Code</w:t>
            </w:r>
            <w:r w:rsidRPr="00B72362">
              <w:t>:</w:t>
            </w:r>
          </w:p>
        </w:tc>
      </w:tr>
      <w:tr w:rsidR="00F87EA0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87EA0" w:rsidRPr="00B72362" w:rsidRDefault="00A5070F" w:rsidP="00641482">
            <w:sdt>
              <w:sdtPr>
                <w:id w:val="-620772610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EA0" w:rsidRPr="00B72362">
              <w:t>Own</w:t>
            </w:r>
            <w:r w:rsidR="00855A59">
              <w:t>ed</w:t>
            </w:r>
            <w:r w:rsidR="00F87EA0" w:rsidRPr="00B72362">
              <w:tab/>
            </w:r>
            <w:sdt>
              <w:sdtPr>
                <w:id w:val="-262458484"/>
              </w:sdtPr>
              <w:sdtEndPr/>
              <w:sdtContent>
                <w:r w:rsidR="00F87E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EA0">
              <w:t xml:space="preserve"> Rent</w:t>
            </w:r>
            <w:r w:rsidR="00855A59">
              <w:t>ed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87EA0" w:rsidRPr="00B72362" w:rsidRDefault="00F87EA0" w:rsidP="00641482">
            <w:r>
              <w:t>Monthly installment/</w:t>
            </w:r>
            <w:r w:rsidRPr="00B72362">
              <w:t>rent: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87EA0" w:rsidRPr="00B72362" w:rsidRDefault="00F87EA0" w:rsidP="00641482">
            <w:r>
              <w:t>Occupying since:</w:t>
            </w:r>
          </w:p>
        </w:tc>
      </w:tr>
      <w:tr w:rsidR="00F87EA0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F87EA0" w:rsidRPr="00B72362" w:rsidRDefault="00F87EA0" w:rsidP="00641482">
            <w:r>
              <w:t>Pan No: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F87EA0" w:rsidRPr="00B72362" w:rsidRDefault="00F87EA0" w:rsidP="00641482">
            <w:r>
              <w:t>Phone (L):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87EA0" w:rsidRPr="00B72362" w:rsidRDefault="00F87EA0" w:rsidP="00641482">
            <w:r>
              <w:t>Phone (M):</w:t>
            </w:r>
          </w:p>
        </w:tc>
      </w:tr>
      <w:tr w:rsidR="00F87EA0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F87EA0" w:rsidRDefault="00F87EA0" w:rsidP="00427646">
            <w:r>
              <w:t>Proof of Address: Ownership Documents/ Rent Agreement/ Utility Bills (Strike off other options)</w:t>
            </w:r>
          </w:p>
          <w:p w:rsidR="00F87EA0" w:rsidRPr="00B72362" w:rsidRDefault="00F87EA0" w:rsidP="00641482">
            <w:r>
              <w:t>Photocopy of the Pan Card to be attached</w:t>
            </w:r>
          </w:p>
        </w:tc>
      </w:tr>
    </w:tbl>
    <w:p w:rsidR="0013730E" w:rsidRDefault="0013730E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60"/>
        <w:gridCol w:w="15"/>
        <w:gridCol w:w="1305"/>
        <w:gridCol w:w="1740"/>
        <w:gridCol w:w="30"/>
        <w:gridCol w:w="2910"/>
      </w:tblGrid>
      <w:tr w:rsidR="00D3345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33457" w:rsidRPr="00B72362" w:rsidRDefault="0013730E" w:rsidP="00641482">
            <w:pPr>
              <w:pStyle w:val="SectionHeading"/>
            </w:pPr>
            <w:r>
              <w:t>List of directors</w:t>
            </w:r>
          </w:p>
        </w:tc>
      </w:tr>
      <w:tr w:rsidR="0013730E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13730E" w:rsidRDefault="0013730E" w:rsidP="00641482"/>
        </w:tc>
      </w:tr>
      <w:tr w:rsidR="0013730E" w:rsidRPr="00B72362" w:rsidTr="00641482">
        <w:trPr>
          <w:cantSplit/>
          <w:trHeight w:val="230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13730E" w:rsidRPr="0013730E" w:rsidRDefault="0013730E" w:rsidP="00641482">
            <w:pPr>
              <w:rPr>
                <w:b/>
              </w:rPr>
            </w:pPr>
            <w:r w:rsidRPr="0013730E">
              <w:rPr>
                <w:b/>
              </w:rPr>
              <w:t>Name: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13730E" w:rsidRPr="00B72362" w:rsidRDefault="0013730E" w:rsidP="00641482">
            <w:r>
              <w:t>Designation:</w:t>
            </w:r>
          </w:p>
        </w:tc>
      </w:tr>
      <w:tr w:rsidR="00D33457" w:rsidRPr="00B72362" w:rsidTr="00641482">
        <w:trPr>
          <w:cantSplit/>
          <w:trHeight w:val="230"/>
          <w:jc w:val="center"/>
        </w:trPr>
        <w:tc>
          <w:tcPr>
            <w:tcW w:w="3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457" w:rsidRDefault="00D33457" w:rsidP="00641482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641482">
            <w:r>
              <w:t xml:space="preserve">                  DD/MM/YEAR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457" w:rsidRPr="00B72362" w:rsidRDefault="00D33457" w:rsidP="00641482">
            <w:r>
              <w:t>Age: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457" w:rsidRPr="00B72362" w:rsidRDefault="00D33457" w:rsidP="00641482">
            <w:r>
              <w:t>Pan No:</w:t>
            </w:r>
          </w:p>
        </w:tc>
      </w:tr>
      <w:tr w:rsidR="00D3345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D33457" w:rsidRPr="00B72362" w:rsidRDefault="0013730E" w:rsidP="0013730E">
            <w:r>
              <w:t xml:space="preserve">Residential </w:t>
            </w:r>
            <w:r w:rsidR="00D33457">
              <w:t>a</w:t>
            </w:r>
            <w:r w:rsidR="00D33457" w:rsidRPr="00B72362">
              <w:t>ddress:</w:t>
            </w:r>
          </w:p>
        </w:tc>
      </w:tr>
      <w:tr w:rsidR="00D33457" w:rsidRPr="00B72362" w:rsidTr="00641482">
        <w:trPr>
          <w:cantSplit/>
          <w:trHeight w:val="230"/>
          <w:jc w:val="center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457" w:rsidRPr="00B72362" w:rsidRDefault="00D33457" w:rsidP="00641482">
            <w:r w:rsidRPr="00B72362">
              <w:t>City: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457" w:rsidRPr="00B72362" w:rsidRDefault="00D33457" w:rsidP="00641482">
            <w:r w:rsidRPr="00B72362">
              <w:t>State: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457" w:rsidRPr="00B72362" w:rsidRDefault="00D33457" w:rsidP="00641482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13730E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13730E" w:rsidRDefault="0013730E" w:rsidP="00641482"/>
        </w:tc>
      </w:tr>
      <w:tr w:rsidR="0013730E" w:rsidRPr="00B72362" w:rsidTr="00641482">
        <w:trPr>
          <w:cantSplit/>
          <w:trHeight w:val="230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13730E" w:rsidRPr="0013730E" w:rsidRDefault="0013730E" w:rsidP="00641482">
            <w:pPr>
              <w:rPr>
                <w:b/>
              </w:rPr>
            </w:pPr>
            <w:r w:rsidRPr="0013730E">
              <w:rPr>
                <w:b/>
              </w:rPr>
              <w:t>Name: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13730E" w:rsidRPr="00B72362" w:rsidRDefault="0013730E" w:rsidP="00641482">
            <w:r>
              <w:t>Designation: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55A59" w:rsidRPr="00B72362" w:rsidRDefault="00855A59" w:rsidP="00641482">
            <w:r>
              <w:t>Residential 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55A59" w:rsidRDefault="00855A59" w:rsidP="00641482"/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855A59" w:rsidRPr="0013730E" w:rsidRDefault="00855A59" w:rsidP="00641482">
            <w:pPr>
              <w:rPr>
                <w:b/>
              </w:rPr>
            </w:pPr>
            <w:r w:rsidRPr="0013730E">
              <w:rPr>
                <w:b/>
              </w:rPr>
              <w:t>Name: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>Designation: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55A59" w:rsidRPr="00B72362" w:rsidRDefault="00855A59" w:rsidP="00641482">
            <w:r>
              <w:t>Residential 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55A59" w:rsidRDefault="00855A59" w:rsidP="00641482"/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855A59" w:rsidRPr="0013730E" w:rsidRDefault="00855A59" w:rsidP="00641482">
            <w:pPr>
              <w:rPr>
                <w:b/>
              </w:rPr>
            </w:pPr>
            <w:r w:rsidRPr="0013730E">
              <w:rPr>
                <w:b/>
              </w:rPr>
              <w:t>Name: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>Designation: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55A59" w:rsidRPr="00B72362" w:rsidRDefault="00855A59" w:rsidP="00641482">
            <w:r>
              <w:t>Residential 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55A59" w:rsidRDefault="00855A59" w:rsidP="00641482"/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855A59" w:rsidRPr="0013730E" w:rsidRDefault="00855A59" w:rsidP="00641482">
            <w:pPr>
              <w:rPr>
                <w:b/>
              </w:rPr>
            </w:pPr>
            <w:r w:rsidRPr="0013730E">
              <w:rPr>
                <w:b/>
              </w:rPr>
              <w:lastRenderedPageBreak/>
              <w:t>Name: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>Designation: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855A59" w:rsidRPr="00B72362" w:rsidRDefault="00855A59" w:rsidP="00641482">
            <w:r>
              <w:t>Residential 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ZIP</w:t>
            </w:r>
            <w:r>
              <w:t xml:space="preserve"> Code</w:t>
            </w:r>
            <w:r w:rsidRPr="00B72362">
              <w:t>:</w:t>
            </w:r>
          </w:p>
        </w:tc>
      </w:tr>
    </w:tbl>
    <w:p w:rsidR="0013730E" w:rsidRDefault="0013730E"/>
    <w:p w:rsidR="002863A6" w:rsidRDefault="002863A6"/>
    <w:p w:rsidR="002863A6" w:rsidRDefault="002863A6"/>
    <w:p w:rsidR="002863A6" w:rsidRDefault="002863A6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80"/>
        <w:gridCol w:w="1620"/>
        <w:gridCol w:w="1530"/>
        <w:gridCol w:w="1530"/>
      </w:tblGrid>
      <w:tr w:rsidR="00D3345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D33457" w:rsidRPr="00B72362" w:rsidRDefault="0013730E" w:rsidP="0013730E">
            <w:pPr>
              <w:pStyle w:val="SectionHeading"/>
              <w:ind w:left="720"/>
              <w:jc w:val="left"/>
            </w:pPr>
            <w:r>
              <w:t xml:space="preserve">                                          Share holders information</w:t>
            </w:r>
          </w:p>
        </w:tc>
      </w:tr>
      <w:tr w:rsidR="002863A6" w:rsidRPr="00B72362" w:rsidTr="002863A6">
        <w:trPr>
          <w:cantSplit/>
          <w:trHeight w:val="29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Default="002863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 of Shareholder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63A6" w:rsidRDefault="002863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No. of Shares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63A6" w:rsidRDefault="002863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Amount (</w:t>
            </w:r>
            <w:r>
              <w:rPr>
                <w:rFonts w:ascii="Rupee Foradian" w:hAnsi="Rupee Foradian" w:cs="Calibri"/>
                <w:b/>
                <w:bCs/>
                <w:color w:val="000000"/>
              </w:rPr>
              <w:t>`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863A6" w:rsidRDefault="002863A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Shareholding (%)</w:t>
            </w:r>
          </w:p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2863A6">
        <w:trPr>
          <w:cantSplit/>
          <w:trHeight w:val="28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2863A6" w:rsidRPr="002863A6" w:rsidRDefault="002863A6" w:rsidP="00641482">
            <w:pPr>
              <w:rPr>
                <w:b/>
              </w:rPr>
            </w:pPr>
            <w:r w:rsidRPr="002863A6">
              <w:rPr>
                <w:b/>
              </w:rPr>
              <w:t>Total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1530" w:type="dxa"/>
            <w:shd w:val="clear" w:color="auto" w:fill="auto"/>
            <w:vAlign w:val="center"/>
          </w:tcPr>
          <w:p w:rsidR="002863A6" w:rsidRPr="00B72362" w:rsidRDefault="002863A6" w:rsidP="00641482"/>
        </w:tc>
      </w:tr>
    </w:tbl>
    <w:p w:rsidR="002863A6" w:rsidRDefault="002863A6"/>
    <w:p w:rsidR="002863A6" w:rsidRDefault="002863A6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p w:rsidR="00AD1FD7" w:rsidRDefault="00AD1FD7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7"/>
        <w:gridCol w:w="15"/>
        <w:gridCol w:w="3009"/>
        <w:gridCol w:w="6"/>
        <w:gridCol w:w="30"/>
        <w:gridCol w:w="30"/>
        <w:gridCol w:w="2910"/>
      </w:tblGrid>
      <w:tr w:rsidR="001D428E" w:rsidRPr="00B72362" w:rsidTr="00641482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D428E" w:rsidRPr="0034788F" w:rsidRDefault="001D428E" w:rsidP="00641482">
            <w:pPr>
              <w:jc w:val="center"/>
              <w:rPr>
                <w:b/>
              </w:rPr>
            </w:pPr>
            <w:r w:rsidRPr="002D6EB0">
              <w:rPr>
                <w:b/>
                <w:sz w:val="26"/>
                <w:szCs w:val="26"/>
              </w:rPr>
              <w:lastRenderedPageBreak/>
              <w:t>(Promoters’ KYC Information)</w:t>
            </w:r>
          </w:p>
        </w:tc>
      </w:tr>
      <w:tr w:rsidR="001D428E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1D428E" w:rsidRPr="00B72362" w:rsidRDefault="001D428E" w:rsidP="00641482">
            <w:pPr>
              <w:pStyle w:val="SectionHeading"/>
              <w:numPr>
                <w:ilvl w:val="0"/>
                <w:numId w:val="1"/>
              </w:numPr>
            </w:pPr>
            <w:r>
              <w:t>Promoter</w:t>
            </w:r>
            <w:r w:rsidRPr="00B72362">
              <w:t xml:space="preserve"> Information</w:t>
            </w:r>
          </w:p>
        </w:tc>
      </w:tr>
      <w:tr w:rsidR="001D428E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1D428E" w:rsidRPr="00B72362" w:rsidRDefault="001D428E" w:rsidP="00641482">
            <w:r w:rsidRPr="00B72362">
              <w:t>Name: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Pin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Pr="00B72362" w:rsidRDefault="00A5070F" w:rsidP="00C20D73">
            <w:sdt>
              <w:sdtPr>
                <w:id w:val="-307711443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 w:rsidRPr="00B72362">
              <w:t>Own</w:t>
            </w:r>
            <w:r w:rsidR="00855A59">
              <w:t>ed</w:t>
            </w:r>
            <w:r w:rsidR="00855A59" w:rsidRPr="00B72362">
              <w:tab/>
            </w:r>
            <w:sdt>
              <w:sdtPr>
                <w:id w:val="-921645682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>
              <w:t xml:space="preserve"> Rented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Monthly installment/</w:t>
            </w:r>
            <w:r w:rsidRPr="00B72362">
              <w:t>rent: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 xml:space="preserve">Residing Since: 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Default="00855A59" w:rsidP="00641482">
            <w:r>
              <w:t>Din No: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Phone (L):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>Phone (M):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Default="00855A59" w:rsidP="00641482">
            <w:r>
              <w:t>Proof of residence: Passport/ Driving License/ Utility Bills (Strike off other options)</w:t>
            </w:r>
          </w:p>
          <w:p w:rsidR="00855A59" w:rsidRPr="00B72362" w:rsidRDefault="00855A59" w:rsidP="00641482">
            <w:r>
              <w:t>Photocopy of the Pan Card and Din Number to be attached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855A59" w:rsidRPr="00B72362" w:rsidRDefault="00855A59" w:rsidP="00641482">
            <w:pPr>
              <w:pStyle w:val="SectionHeading"/>
            </w:pPr>
            <w:r>
              <w:t>SPouse</w:t>
            </w:r>
            <w:r w:rsidRPr="00B72362">
              <w:t xml:space="preserve"> Information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Name: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Pin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A5070F" w:rsidP="00C20D73">
            <w:sdt>
              <w:sdtPr>
                <w:id w:val="-1836372138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 w:rsidRPr="00B72362">
              <w:t>Own</w:t>
            </w:r>
            <w:r w:rsidR="00855A59">
              <w:t>ed</w:t>
            </w:r>
            <w:r w:rsidR="00855A59" w:rsidRPr="00B72362">
              <w:tab/>
            </w:r>
            <w:sdt>
              <w:sdtPr>
                <w:id w:val="1454836731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>
              <w:t xml:space="preserve"> Rented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Monthly installment/</w:t>
            </w:r>
            <w:r w:rsidRPr="00B72362">
              <w:t>rent: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 xml:space="preserve">Residing Since: 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641482">
            <w:r>
              <w:t>Din No: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Phone (L):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Phone (M):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Default="00855A59" w:rsidP="00641482">
            <w:r>
              <w:t>Proof of residence: Passport/ Driving License/ Utility Bills (Strike off other options)</w:t>
            </w:r>
          </w:p>
          <w:p w:rsidR="00855A59" w:rsidRPr="00B72362" w:rsidRDefault="00855A59" w:rsidP="00641482">
            <w:r>
              <w:t>Photocopy of the Pan Card and Din Number to be attached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855A59" w:rsidRPr="00B72362" w:rsidRDefault="00855A59" w:rsidP="00641482">
            <w:pPr>
              <w:pStyle w:val="SectionHeading"/>
              <w:numPr>
                <w:ilvl w:val="0"/>
                <w:numId w:val="1"/>
              </w:numPr>
            </w:pPr>
            <w:r>
              <w:t>Promoter</w:t>
            </w:r>
            <w:r w:rsidRPr="00B72362">
              <w:t xml:space="preserve"> Information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Name: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Pin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Pr="00B72362" w:rsidRDefault="00A5070F" w:rsidP="00C20D73">
            <w:sdt>
              <w:sdtPr>
                <w:id w:val="-1969192077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 w:rsidRPr="00B72362">
              <w:t>Own</w:t>
            </w:r>
            <w:r w:rsidR="00855A59">
              <w:t>ed</w:t>
            </w:r>
            <w:r w:rsidR="00855A59" w:rsidRPr="00B72362">
              <w:tab/>
            </w:r>
            <w:sdt>
              <w:sdtPr>
                <w:id w:val="1109009481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>
              <w:t xml:space="preserve"> Rented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Monthly installment/</w:t>
            </w:r>
            <w:r w:rsidRPr="00B72362">
              <w:t>rent: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 xml:space="preserve">Residing Since: 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855A59" w:rsidRDefault="00855A59" w:rsidP="00641482">
            <w:r>
              <w:t>Din No: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55A59" w:rsidRPr="00B72362" w:rsidRDefault="00855A59" w:rsidP="00641482">
            <w:r>
              <w:t>Phone (L):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855A59" w:rsidRPr="00B72362" w:rsidRDefault="00855A59" w:rsidP="00641482">
            <w:r>
              <w:t>Phone (M):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Default="00855A59" w:rsidP="00641482">
            <w:r>
              <w:t>Proof of residence: Passport/ Driving License/ Utility Bills (Strike off other options)</w:t>
            </w:r>
          </w:p>
          <w:p w:rsidR="00855A59" w:rsidRPr="00B72362" w:rsidRDefault="00855A59" w:rsidP="00641482">
            <w:r>
              <w:t>Photocopy of the Pan Card and Din Number to be attached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855A59" w:rsidRPr="00B72362" w:rsidRDefault="00855A59" w:rsidP="00641482">
            <w:pPr>
              <w:pStyle w:val="SectionHeading"/>
            </w:pPr>
            <w:r>
              <w:t>SPouse</w:t>
            </w:r>
            <w:r w:rsidRPr="00B72362">
              <w:t xml:space="preserve"> Information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Name: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C20D73">
            <w:r w:rsidRPr="00B72362">
              <w:t xml:space="preserve">Date </w:t>
            </w:r>
            <w:r>
              <w:t>of b</w:t>
            </w:r>
            <w:r w:rsidRPr="00B72362">
              <w:t>irth:</w:t>
            </w:r>
            <w:r>
              <w:t>__ /__ /____</w:t>
            </w:r>
          </w:p>
          <w:p w:rsidR="00855A59" w:rsidRPr="00B72362" w:rsidRDefault="00855A59" w:rsidP="00C20D73">
            <w:r>
              <w:t xml:space="preserve">                  DD/MM/YEAR</w:t>
            </w:r>
          </w:p>
        </w:tc>
        <w:tc>
          <w:tcPr>
            <w:tcW w:w="3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Age: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Pan No: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 xml:space="preserve">Current </w:t>
            </w:r>
            <w:r>
              <w:t>a</w:t>
            </w:r>
            <w:r w:rsidRPr="00B72362">
              <w:t>ddress: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City: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 w:rsidRPr="00B72362">
              <w:t>State: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Pin Code</w:t>
            </w:r>
            <w:r w:rsidRPr="00B72362">
              <w:t>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Pr="00B72362" w:rsidRDefault="00A5070F" w:rsidP="00C20D73">
            <w:sdt>
              <w:sdtPr>
                <w:id w:val="-220751007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 w:rsidRPr="00B72362">
              <w:t>Own</w:t>
            </w:r>
            <w:r w:rsidR="00855A59">
              <w:t>ed</w:t>
            </w:r>
            <w:r w:rsidR="00855A59" w:rsidRPr="00B72362">
              <w:tab/>
            </w:r>
            <w:sdt>
              <w:sdtPr>
                <w:id w:val="655344389"/>
              </w:sdtPr>
              <w:sdtEndPr/>
              <w:sdtContent>
                <w:r w:rsidR="00855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A59">
              <w:t xml:space="preserve"> Rented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Monthly installment/</w:t>
            </w:r>
            <w:r w:rsidRPr="00B72362">
              <w:t>rent: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 xml:space="preserve">Residing Since: 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A59" w:rsidRDefault="00855A59" w:rsidP="00641482">
            <w:r>
              <w:t>Din No: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Phone (L):</w:t>
            </w:r>
          </w:p>
        </w:tc>
        <w:tc>
          <w:tcPr>
            <w:tcW w:w="29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59" w:rsidRPr="00B72362" w:rsidRDefault="00855A59" w:rsidP="00641482">
            <w:r>
              <w:t>Phone (M):</w:t>
            </w:r>
          </w:p>
        </w:tc>
      </w:tr>
      <w:tr w:rsidR="00855A59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Default="00855A59" w:rsidP="00641482">
            <w:r>
              <w:t>Proof of residence: Passport/ Driving License/ Utility Bills (Strike off other options)</w:t>
            </w:r>
          </w:p>
          <w:p w:rsidR="00855A59" w:rsidRPr="00B72362" w:rsidRDefault="00855A59" w:rsidP="00641482">
            <w:r>
              <w:t>Photocopy of the Pan Card and Din Number to be attached</w:t>
            </w:r>
          </w:p>
        </w:tc>
      </w:tr>
      <w:tr w:rsidR="00855A59" w:rsidRPr="00B72362" w:rsidTr="00B420F4">
        <w:trPr>
          <w:cantSplit/>
          <w:trHeight w:val="1554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55A59" w:rsidRPr="00427646" w:rsidRDefault="00855A59" w:rsidP="00641482">
            <w:pPr>
              <w:rPr>
                <w:b/>
              </w:rPr>
            </w:pPr>
            <w:r w:rsidRPr="00427646">
              <w:rPr>
                <w:b/>
              </w:rPr>
              <w:lastRenderedPageBreak/>
              <w:t>We hereby authorize to carry out credit check in the manner suitable to anAmaya Capital LLP</w:t>
            </w:r>
          </w:p>
          <w:p w:rsidR="00855A59" w:rsidRDefault="00855A59" w:rsidP="00641482"/>
          <w:p w:rsidR="00855A59" w:rsidRDefault="00855A59" w:rsidP="00641482"/>
          <w:p w:rsidR="00855A59" w:rsidRDefault="00855A59" w:rsidP="00641482"/>
          <w:p w:rsidR="00855A59" w:rsidRDefault="00855A59" w:rsidP="00641482"/>
          <w:p w:rsidR="00855A59" w:rsidRDefault="00873773" w:rsidP="00641482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92074</wp:posOffset>
                      </wp:positionV>
                      <wp:extent cx="135255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F7F7B" id="Straight Connector 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5.5pt,7.25pt" to="45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92709</wp:posOffset>
                      </wp:positionV>
                      <wp:extent cx="1352550" cy="0"/>
                      <wp:effectExtent l="0" t="0" r="0" b="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965C4" id="Straight Connector 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75pt,7.3pt" to="119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87629</wp:posOffset>
                      </wp:positionV>
                      <wp:extent cx="135255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4A6F9" id="Straight Connector 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pt,6.9pt" to="34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83184</wp:posOffset>
                      </wp:positionV>
                      <wp:extent cx="135255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1B18C" id="Straight Connector 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55pt" to="230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" strokecolor="black [3213]" strokeweight="1.5pt">
                      <o:lock v:ext="edit" shapetype="f"/>
                    </v:line>
                  </w:pict>
                </mc:Fallback>
              </mc:AlternateContent>
            </w:r>
          </w:p>
          <w:p w:rsidR="00855A59" w:rsidRDefault="00855A59" w:rsidP="00641482">
            <w:r>
              <w:t xml:space="preserve">            Promoter (1)                       Spouse (1)                     Promoter (2)                    Spouse (2)</w:t>
            </w:r>
          </w:p>
          <w:p w:rsidR="00855A59" w:rsidRDefault="00855A59" w:rsidP="00641482"/>
        </w:tc>
      </w:tr>
    </w:tbl>
    <w:p w:rsidR="001D428E" w:rsidRDefault="00B420F4">
      <w:r>
        <w:t xml:space="preserve">               ** In case of more promoters use the same sheet as annexure.</w:t>
      </w:r>
    </w:p>
    <w:p w:rsidR="001D428E" w:rsidRDefault="001D428E"/>
    <w:p w:rsidR="001D428E" w:rsidRDefault="001D428E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6"/>
        <w:gridCol w:w="2970"/>
      </w:tblGrid>
      <w:tr w:rsidR="002863A6" w:rsidRPr="00B72362" w:rsidTr="00641482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863A6" w:rsidRPr="0034788F" w:rsidRDefault="002863A6" w:rsidP="002863A6">
            <w:pPr>
              <w:jc w:val="center"/>
              <w:rPr>
                <w:b/>
              </w:rPr>
            </w:pPr>
            <w:r w:rsidRPr="002D6EB0">
              <w:rPr>
                <w:b/>
                <w:sz w:val="26"/>
                <w:szCs w:val="26"/>
              </w:rPr>
              <w:t>(Promoter</w:t>
            </w:r>
            <w:r w:rsidR="002D6EB0">
              <w:rPr>
                <w:b/>
                <w:sz w:val="26"/>
                <w:szCs w:val="26"/>
              </w:rPr>
              <w:t>s’</w:t>
            </w:r>
            <w:r w:rsidRPr="002D6EB0">
              <w:rPr>
                <w:b/>
                <w:sz w:val="26"/>
                <w:szCs w:val="26"/>
              </w:rPr>
              <w:t xml:space="preserve"> Information)</w:t>
            </w:r>
          </w:p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2863A6" w:rsidRPr="00B72362" w:rsidRDefault="002863A6" w:rsidP="00641482">
            <w:pPr>
              <w:pStyle w:val="SectionHeading"/>
              <w:ind w:left="360"/>
              <w:jc w:val="left"/>
            </w:pPr>
            <w:r>
              <w:t xml:space="preserve">                                                   Promoter</w:t>
            </w:r>
            <w:r w:rsidRPr="00B72362">
              <w:t xml:space="preserve"> Information</w:t>
            </w:r>
          </w:p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863A6" w:rsidRPr="00B72362" w:rsidRDefault="002863A6" w:rsidP="002863A6">
            <w:r w:rsidRPr="00B72362">
              <w:t>Name</w:t>
            </w:r>
            <w:r>
              <w:t xml:space="preserve"> of the promoter</w:t>
            </w:r>
            <w:r w:rsidRPr="00B72362">
              <w:t>:</w:t>
            </w:r>
          </w:p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2863A6" w:rsidRPr="00B72362" w:rsidRDefault="002863A6" w:rsidP="00641482">
            <w:r>
              <w:t>Qualification</w:t>
            </w:r>
            <w:r w:rsidRPr="00B72362">
              <w:t>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2863A6" w:rsidRPr="00B72362" w:rsidRDefault="002863A6" w:rsidP="00641482">
            <w:r>
              <w:t>Last year Income:</w:t>
            </w:r>
          </w:p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863A6" w:rsidRPr="00B72362" w:rsidRDefault="002863A6" w:rsidP="000A1686">
            <w:pPr>
              <w:jc w:val="center"/>
            </w:pPr>
            <w:r>
              <w:t>Work Experience year wise since the beginning of the career:</w:t>
            </w:r>
          </w:p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>
            <w:r>
              <w:t>Year From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2863A6" w:rsidRPr="00B72362" w:rsidRDefault="002863A6" w:rsidP="00641482">
            <w:r>
              <w:t>Job Profile and Designation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863A6" w:rsidRPr="00B72362" w:rsidRDefault="002863A6" w:rsidP="00641482">
            <w:r>
              <w:t>Duration</w:t>
            </w:r>
          </w:p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297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297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297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297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297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297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2863A6" w:rsidRPr="00B72362" w:rsidRDefault="002863A6" w:rsidP="00641482"/>
        </w:tc>
        <w:tc>
          <w:tcPr>
            <w:tcW w:w="2970" w:type="dxa"/>
            <w:shd w:val="clear" w:color="auto" w:fill="auto"/>
            <w:vAlign w:val="center"/>
          </w:tcPr>
          <w:p w:rsidR="002863A6" w:rsidRPr="00B72362" w:rsidRDefault="002863A6" w:rsidP="00641482"/>
        </w:tc>
      </w:tr>
      <w:tr w:rsidR="002863A6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863A6" w:rsidRDefault="002863A6" w:rsidP="00641482">
            <w:r>
              <w:t>Please map work experience relevance to current venture:</w:t>
            </w:r>
          </w:p>
          <w:p w:rsidR="002863A6" w:rsidRDefault="002863A6" w:rsidP="00641482"/>
          <w:p w:rsidR="002863A6" w:rsidRDefault="002863A6" w:rsidP="00641482"/>
          <w:p w:rsidR="002863A6" w:rsidRDefault="002863A6" w:rsidP="00641482"/>
          <w:p w:rsidR="002863A6" w:rsidRDefault="002863A6" w:rsidP="00641482"/>
          <w:p w:rsidR="00AD1FD7" w:rsidRDefault="00AD1FD7" w:rsidP="00641482"/>
          <w:p w:rsidR="00AD1FD7" w:rsidRDefault="00AD1FD7" w:rsidP="00641482"/>
          <w:p w:rsidR="002863A6" w:rsidRDefault="002863A6" w:rsidP="00641482"/>
          <w:p w:rsidR="002863A6" w:rsidRPr="00B72362" w:rsidRDefault="002863A6" w:rsidP="00641482"/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D1FD7" w:rsidRPr="00B72362" w:rsidRDefault="00AD1FD7" w:rsidP="00641482">
            <w:r w:rsidRPr="00B72362">
              <w:t>Name</w:t>
            </w:r>
            <w:r>
              <w:t xml:space="preserve"> of the promoter</w:t>
            </w:r>
            <w:r w:rsidRPr="00B72362">
              <w:t>:</w:t>
            </w:r>
          </w:p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AD1FD7" w:rsidRPr="00B72362" w:rsidRDefault="00AD1FD7" w:rsidP="00641482">
            <w:r>
              <w:t>Qualification</w:t>
            </w:r>
            <w:r w:rsidRPr="00B72362">
              <w:t>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AD1FD7" w:rsidRPr="00B72362" w:rsidRDefault="00AD1FD7" w:rsidP="00641482">
            <w:r>
              <w:t>Last year Income:</w:t>
            </w:r>
          </w:p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D1FD7" w:rsidRPr="00B72362" w:rsidRDefault="00AD1FD7" w:rsidP="00641482">
            <w:r>
              <w:t>Work Experience year wise since the beginning of the career:</w:t>
            </w:r>
          </w:p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AD1FD7" w:rsidRPr="00B72362" w:rsidRDefault="00AD1FD7" w:rsidP="00641482">
            <w:r>
              <w:t>Year From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AD1FD7" w:rsidRPr="00B72362" w:rsidRDefault="00AD1FD7" w:rsidP="00641482">
            <w:r>
              <w:t>Job Profile and Designation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D1FD7" w:rsidRPr="00B72362" w:rsidRDefault="00AD1FD7" w:rsidP="00641482">
            <w:r>
              <w:t>Duration</w:t>
            </w:r>
          </w:p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2970" w:type="dxa"/>
            <w:shd w:val="clear" w:color="auto" w:fill="auto"/>
            <w:vAlign w:val="center"/>
          </w:tcPr>
          <w:p w:rsidR="00AD1FD7" w:rsidRPr="00B72362" w:rsidRDefault="00AD1FD7" w:rsidP="00641482"/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2970" w:type="dxa"/>
            <w:shd w:val="clear" w:color="auto" w:fill="auto"/>
            <w:vAlign w:val="center"/>
          </w:tcPr>
          <w:p w:rsidR="00AD1FD7" w:rsidRPr="00B72362" w:rsidRDefault="00AD1FD7" w:rsidP="00641482"/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2970" w:type="dxa"/>
            <w:shd w:val="clear" w:color="auto" w:fill="auto"/>
            <w:vAlign w:val="center"/>
          </w:tcPr>
          <w:p w:rsidR="00AD1FD7" w:rsidRPr="00B72362" w:rsidRDefault="00AD1FD7" w:rsidP="00641482"/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2970" w:type="dxa"/>
            <w:shd w:val="clear" w:color="auto" w:fill="auto"/>
            <w:vAlign w:val="center"/>
          </w:tcPr>
          <w:p w:rsidR="00AD1FD7" w:rsidRPr="00B72362" w:rsidRDefault="00AD1FD7" w:rsidP="00641482"/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2970" w:type="dxa"/>
            <w:shd w:val="clear" w:color="auto" w:fill="auto"/>
            <w:vAlign w:val="center"/>
          </w:tcPr>
          <w:p w:rsidR="00AD1FD7" w:rsidRPr="00B72362" w:rsidRDefault="00AD1FD7" w:rsidP="00641482"/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3067" w:type="dxa"/>
            <w:gridSpan w:val="3"/>
            <w:shd w:val="clear" w:color="auto" w:fill="auto"/>
            <w:vAlign w:val="center"/>
          </w:tcPr>
          <w:p w:rsidR="00AD1FD7" w:rsidRPr="00B72362" w:rsidRDefault="00AD1FD7" w:rsidP="00641482"/>
        </w:tc>
        <w:tc>
          <w:tcPr>
            <w:tcW w:w="2970" w:type="dxa"/>
            <w:shd w:val="clear" w:color="auto" w:fill="auto"/>
            <w:vAlign w:val="center"/>
          </w:tcPr>
          <w:p w:rsidR="00AD1FD7" w:rsidRPr="00B72362" w:rsidRDefault="00AD1FD7" w:rsidP="00641482"/>
        </w:tc>
      </w:tr>
      <w:tr w:rsidR="00AD1FD7" w:rsidRPr="00B72362" w:rsidTr="00641482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D1FD7" w:rsidRDefault="00AD1FD7" w:rsidP="00641482">
            <w:r>
              <w:lastRenderedPageBreak/>
              <w:t>Please map work experience relevance to current venture:</w:t>
            </w:r>
          </w:p>
          <w:p w:rsidR="00AD1FD7" w:rsidRDefault="00AD1FD7" w:rsidP="00641482"/>
          <w:p w:rsidR="00AD1FD7" w:rsidRDefault="00AD1FD7" w:rsidP="00641482"/>
          <w:p w:rsidR="00AD1FD7" w:rsidRDefault="00AD1FD7" w:rsidP="00641482"/>
          <w:p w:rsidR="00D854BA" w:rsidRDefault="00D854BA" w:rsidP="00641482"/>
          <w:p w:rsidR="00D854BA" w:rsidRDefault="00D854BA" w:rsidP="00641482"/>
          <w:p w:rsidR="00C648AF" w:rsidRDefault="00C648AF" w:rsidP="00641482"/>
          <w:p w:rsidR="00C648AF" w:rsidRDefault="00C648AF" w:rsidP="00641482"/>
          <w:p w:rsidR="00C648AF" w:rsidRDefault="00C648AF" w:rsidP="00641482"/>
          <w:p w:rsidR="00C648AF" w:rsidRDefault="00C648AF" w:rsidP="00641482"/>
          <w:p w:rsidR="00C648AF" w:rsidRDefault="00C648AF" w:rsidP="00641482"/>
          <w:p w:rsidR="00C648AF" w:rsidRDefault="00C648AF" w:rsidP="00641482"/>
          <w:p w:rsidR="00AD1FD7" w:rsidRDefault="00AD1FD7" w:rsidP="00641482"/>
          <w:p w:rsidR="00AD1FD7" w:rsidRDefault="00AD1FD7" w:rsidP="00641482"/>
          <w:p w:rsidR="00AD1FD7" w:rsidRDefault="00AD1FD7" w:rsidP="00641482"/>
          <w:p w:rsidR="00AD1FD7" w:rsidRDefault="00AD1FD7" w:rsidP="00641482"/>
          <w:p w:rsidR="00AD1FD7" w:rsidRDefault="00AD1FD7" w:rsidP="00641482"/>
          <w:p w:rsidR="00AD1FD7" w:rsidRDefault="00AD1FD7" w:rsidP="00641482"/>
          <w:p w:rsidR="00AD1FD7" w:rsidRPr="00B72362" w:rsidRDefault="00AD1FD7" w:rsidP="00641482"/>
        </w:tc>
      </w:tr>
    </w:tbl>
    <w:p w:rsidR="00A07157" w:rsidRDefault="000354AD" w:rsidP="00252845">
      <w:pPr>
        <w:ind w:firstLine="720"/>
      </w:pPr>
      <w:r>
        <w:t>** In case of more promoters use the same sheet as annexure.</w:t>
      </w:r>
    </w:p>
    <w:p w:rsidR="00A07157" w:rsidRDefault="00A07157"/>
    <w:p w:rsidR="0034788F" w:rsidRDefault="0034788F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D854BA" w:rsidRDefault="00D854BA"/>
    <w:p w:rsidR="0034788F" w:rsidRDefault="0034788F"/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60"/>
      </w:tblGrid>
      <w:tr w:rsidR="000A1686" w:rsidRPr="00B72362" w:rsidTr="00641482">
        <w:trPr>
          <w:cantSplit/>
          <w:trHeight w:val="576"/>
          <w:tblHeader/>
          <w:jc w:val="center"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A1686" w:rsidRPr="00A44FA9" w:rsidRDefault="00A44FA9" w:rsidP="000A1686">
            <w:pPr>
              <w:jc w:val="center"/>
            </w:pPr>
            <w:r w:rsidRPr="00AF777A">
              <w:rPr>
                <w:b/>
                <w:sz w:val="22"/>
                <w:szCs w:val="22"/>
              </w:rPr>
              <w:lastRenderedPageBreak/>
              <w:t>(EXECUTIVE SUMMARY)</w:t>
            </w:r>
          </w:p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19269B" w:rsidRPr="00B72362" w:rsidRDefault="0019269B" w:rsidP="00491537">
            <w:pPr>
              <w:pStyle w:val="SectionHeading"/>
              <w:ind w:left="360"/>
              <w:jc w:val="left"/>
            </w:pPr>
            <w:r>
              <w:t>Please give your brief comments on following points</w:t>
            </w:r>
          </w:p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A1686" w:rsidRDefault="000A1686" w:rsidP="00A566AF">
            <w:pPr>
              <w:pStyle w:val="ListParagraph"/>
              <w:numPr>
                <w:ilvl w:val="0"/>
                <w:numId w:val="4"/>
              </w:numPr>
            </w:pPr>
            <w:r>
              <w:t>Ideation/ conceptualization</w:t>
            </w:r>
            <w:r w:rsidR="00E44396">
              <w:t xml:space="preserve"> of proposed proposal</w:t>
            </w:r>
            <w:r w:rsidR="00A566AF">
              <w:t xml:space="preserve"> and fund requirement from investor</w:t>
            </w:r>
            <w:r w:rsidRPr="00B72362">
              <w:t>:</w:t>
            </w:r>
          </w:p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2831DD" w:rsidRDefault="002831DD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Pr="00B72362" w:rsidRDefault="000A1686" w:rsidP="00641482"/>
        </w:tc>
      </w:tr>
      <w:tr w:rsidR="007616A1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7616A1" w:rsidRDefault="007616A1" w:rsidP="00A566AF">
            <w:pPr>
              <w:pStyle w:val="ListParagraph"/>
              <w:numPr>
                <w:ilvl w:val="0"/>
                <w:numId w:val="4"/>
              </w:numPr>
            </w:pPr>
            <w:r>
              <w:t>How education and past experience of promoter are relevant to this new venture?</w:t>
            </w:r>
          </w:p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  <w:p w:rsidR="007616A1" w:rsidRDefault="007616A1" w:rsidP="007616A1"/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A1686" w:rsidRDefault="000A1686" w:rsidP="00A566AF">
            <w:pPr>
              <w:pStyle w:val="ListParagraph"/>
              <w:numPr>
                <w:ilvl w:val="0"/>
                <w:numId w:val="4"/>
              </w:numPr>
            </w:pPr>
            <w:r>
              <w:t>Busi</w:t>
            </w:r>
            <w:r w:rsidR="00BF5217">
              <w:t>ness Value proposition (USP: Unique selling proposition</w:t>
            </w:r>
            <w:r>
              <w:t>):</w:t>
            </w:r>
          </w:p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A1686" w:rsidRDefault="000A1686" w:rsidP="00A566AF">
            <w:pPr>
              <w:pStyle w:val="ListParagraph"/>
              <w:numPr>
                <w:ilvl w:val="0"/>
                <w:numId w:val="4"/>
              </w:numPr>
            </w:pPr>
            <w:r>
              <w:t>Entry Barrier:</w:t>
            </w:r>
          </w:p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2831DD" w:rsidRDefault="002831DD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A1686" w:rsidRDefault="000A1686" w:rsidP="00A566A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Market Size:</w:t>
            </w:r>
          </w:p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A1686" w:rsidRDefault="000A1686" w:rsidP="00A566AF">
            <w:pPr>
              <w:pStyle w:val="ListParagraph"/>
              <w:numPr>
                <w:ilvl w:val="0"/>
                <w:numId w:val="4"/>
              </w:numPr>
            </w:pPr>
            <w:r>
              <w:t>Competition – Peers:</w:t>
            </w:r>
          </w:p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A1686" w:rsidRDefault="000A1686" w:rsidP="00A566AF">
            <w:pPr>
              <w:pStyle w:val="ListParagraph"/>
              <w:numPr>
                <w:ilvl w:val="0"/>
                <w:numId w:val="4"/>
              </w:numPr>
            </w:pPr>
            <w:r>
              <w:t>Sustainability</w:t>
            </w:r>
            <w:r w:rsidR="009D196C">
              <w:t xml:space="preserve"> of business</w:t>
            </w:r>
            <w:r>
              <w:t>:</w:t>
            </w:r>
          </w:p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</w:tc>
      </w:tr>
      <w:tr w:rsidR="000A168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A1686" w:rsidRDefault="000A1686" w:rsidP="00A566A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Scalability</w:t>
            </w:r>
            <w:r w:rsidR="009D196C">
              <w:t xml:space="preserve"> of business</w:t>
            </w:r>
            <w:r>
              <w:t>:</w:t>
            </w:r>
          </w:p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  <w:p w:rsidR="000A1686" w:rsidRDefault="000A1686" w:rsidP="00641482"/>
        </w:tc>
      </w:tr>
      <w:tr w:rsidR="00386E8E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386E8E" w:rsidRDefault="00386E8E" w:rsidP="00A566AF">
            <w:pPr>
              <w:pStyle w:val="ListParagraph"/>
              <w:numPr>
                <w:ilvl w:val="0"/>
                <w:numId w:val="4"/>
              </w:numPr>
            </w:pPr>
            <w:r>
              <w:t>Perceived Risks &amp; It’s Mitigants:</w:t>
            </w:r>
          </w:p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  <w:p w:rsidR="00386E8E" w:rsidRDefault="00386E8E" w:rsidP="00386E8E"/>
        </w:tc>
      </w:tr>
      <w:tr w:rsidR="00C205A6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C205A6" w:rsidRDefault="00C205A6" w:rsidP="00A566AF">
            <w:pPr>
              <w:pStyle w:val="ListParagraph"/>
              <w:numPr>
                <w:ilvl w:val="0"/>
                <w:numId w:val="4"/>
              </w:numPr>
            </w:pPr>
            <w:r>
              <w:t xml:space="preserve"> What i</w:t>
            </w:r>
            <w:r w:rsidR="00C648AF">
              <w:t xml:space="preserve">s the </w:t>
            </w:r>
            <w:r w:rsidR="00B25037">
              <w:t>Revenue M</w:t>
            </w:r>
            <w:bookmarkStart w:id="0" w:name="_GoBack"/>
            <w:bookmarkEnd w:id="0"/>
            <w:r>
              <w:t>odel</w:t>
            </w:r>
            <w:r w:rsidR="00C648AF">
              <w:t xml:space="preserve"> of</w:t>
            </w:r>
            <w:r w:rsidR="007269BA">
              <w:t xml:space="preserve"> your</w:t>
            </w:r>
            <w:r w:rsidR="00C648AF">
              <w:t xml:space="preserve"> </w:t>
            </w:r>
            <w:r w:rsidR="007269BA">
              <w:t>business</w:t>
            </w:r>
            <w:r>
              <w:t>?</w:t>
            </w:r>
          </w:p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  <w:p w:rsidR="00C205A6" w:rsidRDefault="00C205A6" w:rsidP="00C205A6"/>
        </w:tc>
      </w:tr>
      <w:tr w:rsidR="00C648AF" w:rsidRPr="00B72362" w:rsidTr="00641482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C648AF" w:rsidRDefault="00C648AF" w:rsidP="00A566A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Please provide the detail CV (Curriculum Vitae) of the promoters.</w:t>
            </w:r>
          </w:p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  <w:p w:rsidR="00C648AF" w:rsidRDefault="00C648AF" w:rsidP="00C648AF"/>
        </w:tc>
      </w:tr>
    </w:tbl>
    <w:p w:rsidR="00386E8E" w:rsidRPr="00B72362" w:rsidRDefault="00386E8E" w:rsidP="00C648AF"/>
    <w:sectPr w:rsidR="00386E8E" w:rsidRPr="00B72362" w:rsidSect="00B61506">
      <w:headerReference w:type="default" r:id="rId7"/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0F" w:rsidRDefault="00A5070F" w:rsidP="00DA7EAC">
      <w:pPr>
        <w:pStyle w:val="Heading1"/>
      </w:pPr>
      <w:r>
        <w:separator/>
      </w:r>
    </w:p>
  </w:endnote>
  <w:endnote w:type="continuationSeparator" w:id="0">
    <w:p w:rsidR="00A5070F" w:rsidRDefault="00A5070F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1189"/>
      <w:docPartObj>
        <w:docPartGallery w:val="Page Numbers (Bottom of Page)"/>
        <w:docPartUnique/>
      </w:docPartObj>
    </w:sdtPr>
    <w:sdtEndPr/>
    <w:sdtContent>
      <w:p w:rsidR="00F23EBF" w:rsidRDefault="00A5070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37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41482" w:rsidRDefault="00641482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0F" w:rsidRDefault="00A5070F" w:rsidP="00DA7EAC">
      <w:pPr>
        <w:pStyle w:val="Heading1"/>
      </w:pPr>
      <w:r>
        <w:separator/>
      </w:r>
    </w:p>
  </w:footnote>
  <w:footnote w:type="continuationSeparator" w:id="0">
    <w:p w:rsidR="00A5070F" w:rsidRDefault="00A5070F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BF" w:rsidRDefault="00F23EBF">
    <w:pPr>
      <w:pStyle w:val="Header"/>
    </w:pPr>
    <w:r>
      <w:t xml:space="preserve">                        </w:t>
    </w:r>
    <w:r w:rsidR="00D854BA">
      <w:t xml:space="preserve">                                                 </w:t>
    </w:r>
    <w:r>
      <w:t xml:space="preserve"> </w:t>
    </w:r>
    <w:r w:rsidR="007269BA">
      <w:rPr>
        <w:noProof/>
        <w:lang w:val="en-IN" w:eastAsia="en-IN"/>
      </w:rPr>
      <w:drawing>
        <wp:inline distT="0" distB="0" distL="0" distR="0">
          <wp:extent cx="3505200" cy="933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-amaya-capital-l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0D67"/>
    <w:multiLevelType w:val="hybridMultilevel"/>
    <w:tmpl w:val="17B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2F37"/>
    <w:multiLevelType w:val="hybridMultilevel"/>
    <w:tmpl w:val="A77EF950"/>
    <w:lvl w:ilvl="0" w:tplc="934C6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6229"/>
    <w:multiLevelType w:val="hybridMultilevel"/>
    <w:tmpl w:val="8C6233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76605"/>
    <w:multiLevelType w:val="hybridMultilevel"/>
    <w:tmpl w:val="17B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C"/>
    <w:rsid w:val="00017261"/>
    <w:rsid w:val="00017D7D"/>
    <w:rsid w:val="00017DD1"/>
    <w:rsid w:val="000332AD"/>
    <w:rsid w:val="000354AD"/>
    <w:rsid w:val="00046106"/>
    <w:rsid w:val="000A1686"/>
    <w:rsid w:val="000C0676"/>
    <w:rsid w:val="000C3395"/>
    <w:rsid w:val="000E3CB1"/>
    <w:rsid w:val="0011649E"/>
    <w:rsid w:val="0013539A"/>
    <w:rsid w:val="0013730E"/>
    <w:rsid w:val="0016303A"/>
    <w:rsid w:val="00190F40"/>
    <w:rsid w:val="0019269B"/>
    <w:rsid w:val="001A7E81"/>
    <w:rsid w:val="001D428E"/>
    <w:rsid w:val="001E1C1B"/>
    <w:rsid w:val="001F7A95"/>
    <w:rsid w:val="00240AF1"/>
    <w:rsid w:val="0024648C"/>
    <w:rsid w:val="00252845"/>
    <w:rsid w:val="002602F0"/>
    <w:rsid w:val="002831DD"/>
    <w:rsid w:val="002863A6"/>
    <w:rsid w:val="002C0936"/>
    <w:rsid w:val="002D6EB0"/>
    <w:rsid w:val="00320700"/>
    <w:rsid w:val="0034788F"/>
    <w:rsid w:val="00384215"/>
    <w:rsid w:val="00386E8E"/>
    <w:rsid w:val="00415F5F"/>
    <w:rsid w:val="0042038C"/>
    <w:rsid w:val="00427646"/>
    <w:rsid w:val="00460E46"/>
    <w:rsid w:val="00461DCB"/>
    <w:rsid w:val="0046276C"/>
    <w:rsid w:val="004803C9"/>
    <w:rsid w:val="00491537"/>
    <w:rsid w:val="00491A66"/>
    <w:rsid w:val="004C78C2"/>
    <w:rsid w:val="004D2AFD"/>
    <w:rsid w:val="004F717A"/>
    <w:rsid w:val="00531C25"/>
    <w:rsid w:val="00532E88"/>
    <w:rsid w:val="005360D4"/>
    <w:rsid w:val="0054754E"/>
    <w:rsid w:val="0056338C"/>
    <w:rsid w:val="005D4280"/>
    <w:rsid w:val="005D6072"/>
    <w:rsid w:val="00641482"/>
    <w:rsid w:val="00655C78"/>
    <w:rsid w:val="006638AD"/>
    <w:rsid w:val="0066436B"/>
    <w:rsid w:val="00671993"/>
    <w:rsid w:val="00682713"/>
    <w:rsid w:val="006A65EC"/>
    <w:rsid w:val="006C7F91"/>
    <w:rsid w:val="0071025A"/>
    <w:rsid w:val="00722DE8"/>
    <w:rsid w:val="007269BA"/>
    <w:rsid w:val="00733AC6"/>
    <w:rsid w:val="007344B3"/>
    <w:rsid w:val="007616A1"/>
    <w:rsid w:val="00765B5B"/>
    <w:rsid w:val="00770EEA"/>
    <w:rsid w:val="007D53A0"/>
    <w:rsid w:val="007E3D81"/>
    <w:rsid w:val="00855A59"/>
    <w:rsid w:val="008658E6"/>
    <w:rsid w:val="00873773"/>
    <w:rsid w:val="00884CA6"/>
    <w:rsid w:val="00887861"/>
    <w:rsid w:val="00890AE3"/>
    <w:rsid w:val="00894B29"/>
    <w:rsid w:val="008D3195"/>
    <w:rsid w:val="00903862"/>
    <w:rsid w:val="00932D09"/>
    <w:rsid w:val="009622B2"/>
    <w:rsid w:val="009D196C"/>
    <w:rsid w:val="009F58BB"/>
    <w:rsid w:val="00A07157"/>
    <w:rsid w:val="00A14FBB"/>
    <w:rsid w:val="00A41E64"/>
    <w:rsid w:val="00A4373B"/>
    <w:rsid w:val="00A44FA9"/>
    <w:rsid w:val="00A5070F"/>
    <w:rsid w:val="00A566AF"/>
    <w:rsid w:val="00AB7F5C"/>
    <w:rsid w:val="00AC087E"/>
    <w:rsid w:val="00AD1FD7"/>
    <w:rsid w:val="00AE1F72"/>
    <w:rsid w:val="00AF093D"/>
    <w:rsid w:val="00AF777A"/>
    <w:rsid w:val="00B04903"/>
    <w:rsid w:val="00B12708"/>
    <w:rsid w:val="00B25037"/>
    <w:rsid w:val="00B41C69"/>
    <w:rsid w:val="00B420F4"/>
    <w:rsid w:val="00B61506"/>
    <w:rsid w:val="00B72362"/>
    <w:rsid w:val="00B96D9F"/>
    <w:rsid w:val="00BE09D6"/>
    <w:rsid w:val="00BF5217"/>
    <w:rsid w:val="00C205A6"/>
    <w:rsid w:val="00C30E55"/>
    <w:rsid w:val="00C63324"/>
    <w:rsid w:val="00C648AF"/>
    <w:rsid w:val="00C81188"/>
    <w:rsid w:val="00C90188"/>
    <w:rsid w:val="00CB5E53"/>
    <w:rsid w:val="00CC6A22"/>
    <w:rsid w:val="00CC7CB7"/>
    <w:rsid w:val="00D02133"/>
    <w:rsid w:val="00D21FCD"/>
    <w:rsid w:val="00D33457"/>
    <w:rsid w:val="00D34CBE"/>
    <w:rsid w:val="00D461ED"/>
    <w:rsid w:val="00D53D61"/>
    <w:rsid w:val="00D66A94"/>
    <w:rsid w:val="00D854BA"/>
    <w:rsid w:val="00DA5F94"/>
    <w:rsid w:val="00DA7EAC"/>
    <w:rsid w:val="00DD4253"/>
    <w:rsid w:val="00DF1BA0"/>
    <w:rsid w:val="00DF50EA"/>
    <w:rsid w:val="00E12A14"/>
    <w:rsid w:val="00E33DC8"/>
    <w:rsid w:val="00E44396"/>
    <w:rsid w:val="00E50B69"/>
    <w:rsid w:val="00E630EB"/>
    <w:rsid w:val="00E75AE6"/>
    <w:rsid w:val="00E80215"/>
    <w:rsid w:val="00EB52A5"/>
    <w:rsid w:val="00EC0A60"/>
    <w:rsid w:val="00EC655E"/>
    <w:rsid w:val="00EE33CA"/>
    <w:rsid w:val="00F04B9B"/>
    <w:rsid w:val="00F0626A"/>
    <w:rsid w:val="00F06353"/>
    <w:rsid w:val="00F149CC"/>
    <w:rsid w:val="00F23EBF"/>
    <w:rsid w:val="00F46364"/>
    <w:rsid w:val="00F74AAD"/>
    <w:rsid w:val="00F8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AE625E"/>
  <w15:docId w15:val="{E03D69EA-BEC3-4978-BC27-4239DF35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137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2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BF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2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BF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T.FINANC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9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Asst.Finance</dc:creator>
  <cp:lastModifiedBy>Ranjana Pandey</cp:lastModifiedBy>
  <cp:revision>2</cp:revision>
  <cp:lastPrinted>2019-07-29T09:09:00Z</cp:lastPrinted>
  <dcterms:created xsi:type="dcterms:W3CDTF">2019-07-29T09:10:00Z</dcterms:created>
  <dcterms:modified xsi:type="dcterms:W3CDTF">2019-07-29T09:10:00Z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